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41" w:rsidRDefault="00677C41" w:rsidP="00221F4D">
      <w:pPr>
        <w:pStyle w:val="NormalWeb"/>
        <w:spacing w:before="0" w:beforeAutospacing="0" w:after="200" w:afterAutospacing="0"/>
        <w:rPr>
          <w:rFonts w:ascii="Calibri" w:hAnsi="Calibri" w:cs="Calibri"/>
          <w:b/>
          <w:sz w:val="32"/>
          <w:szCs w:val="32"/>
        </w:rPr>
      </w:pPr>
    </w:p>
    <w:p w:rsidR="00677C41" w:rsidRPr="00677C41" w:rsidRDefault="00677C41" w:rsidP="00221F4D">
      <w:pPr>
        <w:pStyle w:val="NormalWeb"/>
        <w:spacing w:before="0" w:beforeAutospacing="0" w:after="200" w:afterAutospacing="0"/>
        <w:rPr>
          <w:rFonts w:ascii="Calibri" w:hAnsi="Calibri" w:cs="Calibri"/>
          <w:b/>
          <w:sz w:val="32"/>
          <w:szCs w:val="32"/>
        </w:rPr>
      </w:pPr>
      <w:r w:rsidRPr="00677C41">
        <w:rPr>
          <w:rFonts w:ascii="Calibri" w:hAnsi="Calibri" w:cs="Calibri"/>
          <w:b/>
          <w:sz w:val="32"/>
          <w:szCs w:val="32"/>
        </w:rPr>
        <w:t>KCA Advanced Licensing Course Program</w:t>
      </w:r>
    </w:p>
    <w:p w:rsidR="00221F4D" w:rsidRDefault="00677C41" w:rsidP="00221F4D">
      <w:pPr>
        <w:pStyle w:val="NormalWeb"/>
        <w:spacing w:before="0" w:beforeAutospacing="0" w:after="200" w:afterAutospacing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Wednesday 29</w:t>
      </w:r>
      <w:r w:rsidRPr="00677C41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July, 2015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513"/>
      </w:tblGrid>
      <w:tr w:rsidR="00677C41" w:rsidTr="00677C41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8:30 - 9:00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Registration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9:00 – 10:30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Welcome</w:t>
            </w:r>
          </w:p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Course Objectives</w:t>
            </w:r>
          </w:p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Types of Technology Licensing</w:t>
            </w:r>
          </w:p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Establishing Chain of Title</w:t>
            </w:r>
          </w:p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Why are you Licensing? 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10:30 – 11:00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Morning Break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11:00 – 12:30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Structure of the Licence Deal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12:30 – 13:30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Lunch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13:30 – 15:00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87F" w:rsidRDefault="00677C41" w:rsidP="007C087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Negotiating a Licence Agreement</w:t>
            </w:r>
            <w:r w:rsidR="007C08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77C41" w:rsidRDefault="007C087F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Valuing IP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15:00 – 15:30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Afternoon Break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15:30 – 17:00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Term Sheet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17:15 – 18:00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Drop in Centre / Coaching Clinic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EE48F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E48FA">
              <w:rPr>
                <w:rFonts w:ascii="Calibri" w:hAnsi="Calibri" w:cs="Calibri"/>
                <w:sz w:val="22"/>
                <w:szCs w:val="22"/>
              </w:rPr>
              <w:t>8:3</w:t>
            </w:r>
            <w:r>
              <w:rPr>
                <w:rFonts w:ascii="Calibri" w:hAnsi="Calibri" w:cs="Calibri"/>
                <w:sz w:val="22"/>
                <w:szCs w:val="22"/>
              </w:rPr>
              <w:t>0 – 22:30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EE48FA" w:rsidP="00EE48F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Dinner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The Little Kitchen, 275 Arden Street, Coogee </w:t>
            </w:r>
            <w:bookmarkStart w:id="0" w:name="_GoBack"/>
            <w:bookmarkEnd w:id="0"/>
          </w:p>
        </w:tc>
      </w:tr>
    </w:tbl>
    <w:p w:rsidR="00221F4D" w:rsidRDefault="00221F4D" w:rsidP="00221F4D">
      <w:pPr>
        <w:pStyle w:val="NormalWeb"/>
        <w:spacing w:before="0" w:beforeAutospacing="0" w:after="200" w:afterAutospacing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21F4D" w:rsidRDefault="00677C41" w:rsidP="00221F4D">
      <w:pPr>
        <w:pStyle w:val="NormalWeb"/>
        <w:spacing w:before="0" w:beforeAutospacing="0" w:after="20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22"/>
          <w:szCs w:val="22"/>
        </w:rPr>
        <w:t>Thursday  30</w:t>
      </w:r>
      <w:r w:rsidRPr="00677C41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>
        <w:rPr>
          <w:rFonts w:ascii="Calibri" w:hAnsi="Calibri" w:cs="Calibri"/>
          <w:sz w:val="22"/>
          <w:szCs w:val="22"/>
        </w:rPr>
        <w:t xml:space="preserve"> July, 2015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513"/>
      </w:tblGrid>
      <w:tr w:rsidR="00677C41" w:rsidTr="00677C41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9:00 – 10:30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Anatomy of a Licence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10:30 – 11:00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Morning Break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11:00 – 12:30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E0600D" w:rsidP="00B606F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Anatomy of a Licence / drop in clinic time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12:30 – 13:30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Lunch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13:30 – 15:00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Execution and post execution contract compliance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15:00 – 15:30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Afternoon Break</w:t>
            </w:r>
          </w:p>
        </w:tc>
      </w:tr>
      <w:tr w:rsidR="00677C41" w:rsidTr="00677C41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15:30 – 17:00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C41" w:rsidRDefault="00677C41" w:rsidP="0082511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Renegotiating / amending licence agreement</w:t>
            </w:r>
          </w:p>
        </w:tc>
      </w:tr>
    </w:tbl>
    <w:p w:rsidR="00CC221A" w:rsidRPr="00677C41" w:rsidRDefault="00221F4D" w:rsidP="00677C41">
      <w:pPr>
        <w:pStyle w:val="NormalWeb"/>
        <w:spacing w:before="0" w:beforeAutospacing="0" w:after="200" w:afterAutospacing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CC221A" w:rsidRPr="00677C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13" w:rsidRDefault="00187213" w:rsidP="00677C41">
      <w:r>
        <w:separator/>
      </w:r>
    </w:p>
  </w:endnote>
  <w:endnote w:type="continuationSeparator" w:id="0">
    <w:p w:rsidR="00187213" w:rsidRDefault="00187213" w:rsidP="0067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13" w:rsidRDefault="00187213" w:rsidP="00677C41">
      <w:r>
        <w:separator/>
      </w:r>
    </w:p>
  </w:footnote>
  <w:footnote w:type="continuationSeparator" w:id="0">
    <w:p w:rsidR="00187213" w:rsidRDefault="00187213" w:rsidP="0067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41" w:rsidRPr="00677C41" w:rsidRDefault="00677C41" w:rsidP="00677C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83185</wp:posOffset>
          </wp:positionV>
          <wp:extent cx="2563495" cy="63817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A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4D"/>
    <w:rsid w:val="000B0D7F"/>
    <w:rsid w:val="001714DF"/>
    <w:rsid w:val="00187213"/>
    <w:rsid w:val="00221F4D"/>
    <w:rsid w:val="003C6FD5"/>
    <w:rsid w:val="00533F5C"/>
    <w:rsid w:val="0064619F"/>
    <w:rsid w:val="00677C41"/>
    <w:rsid w:val="007C087F"/>
    <w:rsid w:val="00B606FE"/>
    <w:rsid w:val="00E0600D"/>
    <w:rsid w:val="00EE48FA"/>
    <w:rsid w:val="00E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4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F4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77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4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77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41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41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4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F4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77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4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77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41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41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B9CCD669.dotm</Template>
  <TotalTime>113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Geue</dc:creator>
  <cp:lastModifiedBy>Melissa Geue</cp:lastModifiedBy>
  <cp:revision>3</cp:revision>
  <dcterms:created xsi:type="dcterms:W3CDTF">2015-05-08T02:22:00Z</dcterms:created>
  <dcterms:modified xsi:type="dcterms:W3CDTF">2015-06-09T07:13:00Z</dcterms:modified>
</cp:coreProperties>
</file>